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5C4" w:rsidRDefault="00E675C4" w:rsidP="00D1499E">
      <w:pPr>
        <w:jc w:val="center"/>
        <w:rPr>
          <w:b/>
        </w:rPr>
      </w:pPr>
    </w:p>
    <w:p w:rsidR="00D1499E" w:rsidRPr="00D1499E" w:rsidRDefault="00D1499E" w:rsidP="00D1499E">
      <w:pPr>
        <w:jc w:val="center"/>
        <w:rPr>
          <w:b/>
        </w:rPr>
      </w:pPr>
      <w:r w:rsidRPr="00D1499E">
        <w:rPr>
          <w:b/>
        </w:rPr>
        <w:t xml:space="preserve">RELATÓRIO </w:t>
      </w:r>
      <w:r w:rsidR="00433C3B">
        <w:rPr>
          <w:b/>
        </w:rPr>
        <w:t>FINAL DAS ATIVIDADES DA RESIDÊNCIA PÓS-DOUTORAL</w:t>
      </w:r>
    </w:p>
    <w:p w:rsidR="00D1499E" w:rsidRDefault="00D1499E" w:rsidP="00D1499E">
      <w:pPr>
        <w:jc w:val="center"/>
      </w:pPr>
    </w:p>
    <w:p w:rsidR="00D1499E" w:rsidRDefault="00433C3B" w:rsidP="00D1499E">
      <w:pPr>
        <w:jc w:val="center"/>
      </w:pPr>
      <w:r>
        <w:t xml:space="preserve">PERÍODO </w:t>
      </w:r>
      <w:r w:rsidR="00430BC9">
        <w:t xml:space="preserve">DE </w:t>
      </w:r>
      <w:r>
        <w:t>REALIZAÇÃO</w:t>
      </w:r>
      <w:r w:rsidR="00430BC9">
        <w:t xml:space="preserve"> DA</w:t>
      </w:r>
      <w:r>
        <w:t xml:space="preserve"> RESID</w:t>
      </w:r>
      <w:r w:rsidR="00430BC9">
        <w:t>Ê</w:t>
      </w:r>
      <w:r>
        <w:t>NCI</w:t>
      </w:r>
      <w:r w:rsidR="00430BC9">
        <w:t xml:space="preserve">A </w:t>
      </w:r>
      <w:r w:rsidR="00691ECB">
        <w:t>XX</w:t>
      </w:r>
      <w:r w:rsidR="00430BC9">
        <w:t>/</w:t>
      </w:r>
      <w:r w:rsidR="00691ECB">
        <w:t>XX</w:t>
      </w:r>
      <w:r w:rsidR="00430BC9">
        <w:t>/</w:t>
      </w:r>
      <w:r w:rsidR="00691ECB">
        <w:t>XXXX</w:t>
      </w:r>
      <w:r w:rsidR="00430BC9">
        <w:t xml:space="preserve">  à </w:t>
      </w:r>
      <w:r w:rsidR="00691ECB">
        <w:t>XX</w:t>
      </w:r>
      <w:r w:rsidR="00430BC9">
        <w:t>/</w:t>
      </w:r>
      <w:r w:rsidR="00691ECB">
        <w:t>XX</w:t>
      </w:r>
      <w:r w:rsidR="00430BC9">
        <w:t>/</w:t>
      </w:r>
      <w:r w:rsidR="00691ECB">
        <w:t>XXXX</w:t>
      </w:r>
    </w:p>
    <w:p w:rsidR="00D1499E" w:rsidRDefault="00D1499E" w:rsidP="00D1499E">
      <w:pPr>
        <w:jc w:val="both"/>
      </w:pPr>
    </w:p>
    <w:p w:rsidR="00D1499E" w:rsidRDefault="006F0443" w:rsidP="00D1499E">
      <w:pPr>
        <w:spacing w:line="360" w:lineRule="atLeas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BFC03F" wp14:editId="1F3F1C43">
                <wp:simplePos x="0" y="0"/>
                <wp:positionH relativeFrom="column">
                  <wp:posOffset>-149860</wp:posOffset>
                </wp:positionH>
                <wp:positionV relativeFrom="paragraph">
                  <wp:posOffset>52070</wp:posOffset>
                </wp:positionV>
                <wp:extent cx="6705600" cy="838200"/>
                <wp:effectExtent l="0" t="0" r="19050" b="19050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443" w:rsidRPr="00A47BC4" w:rsidRDefault="00EE232E" w:rsidP="006F0443">
                            <w:pPr>
                              <w:spacing w:line="36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>RESIDENTE</w:t>
                            </w:r>
                            <w:r w:rsidR="006F0443" w:rsidRPr="00A47BC4">
                              <w:rPr>
                                <w:b/>
                              </w:rPr>
                              <w:t>:</w:t>
                            </w:r>
                            <w:r w:rsidR="006F0443" w:rsidRPr="00A47BC4">
                              <w:rPr>
                                <w:i/>
                              </w:rPr>
                              <w:t xml:space="preserve"> </w:t>
                            </w:r>
                            <w:r w:rsidR="002F4267">
                              <w:rPr>
                                <w:i/>
                              </w:rPr>
                              <w:t>XXXXXXXXXXXXXXXXXXXXXXXXXXXXXXX</w:t>
                            </w:r>
                            <w:r>
                              <w:rPr>
                                <w:i/>
                              </w:rPr>
                              <w:t xml:space="preserve">                      </w:t>
                            </w:r>
                            <w:r w:rsidR="006F0443" w:rsidRPr="00A47BC4">
                              <w:rPr>
                                <w:b/>
                              </w:rPr>
                              <w:t xml:space="preserve">MÊS/ANO DE INGRESSO </w:t>
                            </w:r>
                            <w:r w:rsidR="002F4267">
                              <w:rPr>
                                <w:i/>
                              </w:rPr>
                              <w:t>XX</w:t>
                            </w:r>
                            <w:r w:rsidR="00674069">
                              <w:rPr>
                                <w:i/>
                              </w:rPr>
                              <w:t>/20</w:t>
                            </w:r>
                            <w:r w:rsidR="002F4267">
                              <w:rPr>
                                <w:i/>
                              </w:rPr>
                              <w:t>XX</w:t>
                            </w:r>
                          </w:p>
                          <w:p w:rsidR="006F0443" w:rsidRPr="00A47BC4" w:rsidRDefault="006F0443" w:rsidP="006F0443">
                            <w:pPr>
                              <w:spacing w:line="360" w:lineRule="auto"/>
                              <w:rPr>
                                <w:i/>
                              </w:rPr>
                            </w:pPr>
                            <w:r w:rsidRPr="00A47BC4">
                              <w:rPr>
                                <w:b/>
                              </w:rPr>
                              <w:t>ÁREA DE CONCENTRAÇÃO:</w:t>
                            </w:r>
                            <w:r w:rsidRPr="00A47BC4">
                              <w:rPr>
                                <w:i/>
                              </w:rPr>
                              <w:t xml:space="preserve"> </w:t>
                            </w:r>
                            <w:r w:rsidR="005F5816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História                </w:t>
                            </w:r>
                            <w:r w:rsidRPr="00A47BC4">
                              <w:rPr>
                                <w:i/>
                              </w:rPr>
                              <w:t xml:space="preserve"> </w:t>
                            </w:r>
                            <w:r w:rsidRPr="00A47BC4">
                              <w:rPr>
                                <w:b/>
                              </w:rPr>
                              <w:t>NÚMERO DE SEMESTRES MATRICULADOS:</w:t>
                            </w:r>
                            <w:r w:rsidR="005F5816">
                              <w:rPr>
                                <w:i/>
                              </w:rPr>
                              <w:t xml:space="preserve"> </w:t>
                            </w:r>
                            <w:r w:rsidR="002F4267">
                              <w:rPr>
                                <w:i/>
                              </w:rPr>
                              <w:t>XX</w:t>
                            </w:r>
                            <w:r w:rsidR="005F5816">
                              <w:rPr>
                                <w:i/>
                              </w:rPr>
                              <w:tab/>
                            </w:r>
                            <w:r w:rsidR="00EE232E">
                              <w:rPr>
                                <w:i/>
                              </w:rPr>
                              <w:t xml:space="preserve"> </w:t>
                            </w:r>
                            <w:r w:rsidRPr="00A47BC4">
                              <w:rPr>
                                <w:b/>
                              </w:rPr>
                              <w:t xml:space="preserve">NOME DO </w:t>
                            </w:r>
                            <w:r w:rsidR="00EE232E">
                              <w:rPr>
                                <w:b/>
                              </w:rPr>
                              <w:t>SUPERVISOR:</w:t>
                            </w:r>
                            <w:r w:rsidRPr="00A47BC4">
                              <w:rPr>
                                <w:i/>
                              </w:rPr>
                              <w:t xml:space="preserve"> </w:t>
                            </w:r>
                            <w:r w:rsidR="00691ECB">
                              <w:rPr>
                                <w:i/>
                              </w:rPr>
                              <w:t>XXXXXXXXXXXXXXXXXXX</w:t>
                            </w:r>
                          </w:p>
                          <w:p w:rsidR="006F0443" w:rsidRDefault="006F0443" w:rsidP="006F04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FC03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11.8pt;margin-top:4.1pt;width:528pt;height:6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">
                <v:textbox>
                  <w:txbxContent>
                    <w:p w:rsidR="006F0443" w:rsidRPr="00A47BC4" w:rsidRDefault="00EE232E" w:rsidP="006F0443">
                      <w:pPr>
                        <w:spacing w:line="360" w:lineRule="auto"/>
                        <w:rPr>
                          <w:i/>
                        </w:rPr>
                      </w:pPr>
                      <w:r>
                        <w:rPr>
                          <w:b/>
                        </w:rPr>
                        <w:t>RESIDENTE</w:t>
                      </w:r>
                      <w:r w:rsidR="006F0443" w:rsidRPr="00A47BC4">
                        <w:rPr>
                          <w:b/>
                        </w:rPr>
                        <w:t>:</w:t>
                      </w:r>
                      <w:r w:rsidR="006F0443" w:rsidRPr="00A47BC4">
                        <w:rPr>
                          <w:i/>
                        </w:rPr>
                        <w:t xml:space="preserve"> </w:t>
                      </w:r>
                      <w:r w:rsidR="002F4267">
                        <w:rPr>
                          <w:i/>
                        </w:rPr>
                        <w:t>XXXXXXXXXXXXXXXXXXXXXXXXXXXXXXX</w:t>
                      </w:r>
                      <w:r>
                        <w:rPr>
                          <w:i/>
                        </w:rPr>
                        <w:t xml:space="preserve">                      </w:t>
                      </w:r>
                      <w:r w:rsidR="006F0443" w:rsidRPr="00A47BC4">
                        <w:rPr>
                          <w:b/>
                        </w:rPr>
                        <w:t xml:space="preserve">MÊS/ANO DE INGRESSO </w:t>
                      </w:r>
                      <w:r w:rsidR="002F4267">
                        <w:rPr>
                          <w:i/>
                        </w:rPr>
                        <w:t>XX</w:t>
                      </w:r>
                      <w:r w:rsidR="00674069">
                        <w:rPr>
                          <w:i/>
                        </w:rPr>
                        <w:t>/20</w:t>
                      </w:r>
                      <w:r w:rsidR="002F4267">
                        <w:rPr>
                          <w:i/>
                        </w:rPr>
                        <w:t>XX</w:t>
                      </w:r>
                    </w:p>
                    <w:p w:rsidR="006F0443" w:rsidRPr="00A47BC4" w:rsidRDefault="006F0443" w:rsidP="006F0443">
                      <w:pPr>
                        <w:spacing w:line="360" w:lineRule="auto"/>
                        <w:rPr>
                          <w:i/>
                        </w:rPr>
                      </w:pPr>
                      <w:r w:rsidRPr="00A47BC4">
                        <w:rPr>
                          <w:b/>
                        </w:rPr>
                        <w:t>ÁREA DE CONCENTRAÇÃO:</w:t>
                      </w:r>
                      <w:r w:rsidRPr="00A47BC4">
                        <w:rPr>
                          <w:i/>
                        </w:rPr>
                        <w:t xml:space="preserve"> </w:t>
                      </w:r>
                      <w:r w:rsidR="005F5816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História                </w:t>
                      </w:r>
                      <w:r w:rsidRPr="00A47BC4">
                        <w:rPr>
                          <w:i/>
                        </w:rPr>
                        <w:t xml:space="preserve"> </w:t>
                      </w:r>
                      <w:r w:rsidRPr="00A47BC4">
                        <w:rPr>
                          <w:b/>
                        </w:rPr>
                        <w:t>NÚMERO DE SEMESTRES MATRICULADOS:</w:t>
                      </w:r>
                      <w:r w:rsidR="005F5816">
                        <w:rPr>
                          <w:i/>
                        </w:rPr>
                        <w:t xml:space="preserve"> </w:t>
                      </w:r>
                      <w:r w:rsidR="002F4267">
                        <w:rPr>
                          <w:i/>
                        </w:rPr>
                        <w:t>XX</w:t>
                      </w:r>
                      <w:r w:rsidR="005F5816">
                        <w:rPr>
                          <w:i/>
                        </w:rPr>
                        <w:tab/>
                      </w:r>
                      <w:r w:rsidR="00EE232E">
                        <w:rPr>
                          <w:i/>
                        </w:rPr>
                        <w:t xml:space="preserve"> </w:t>
                      </w:r>
                      <w:r w:rsidRPr="00A47BC4">
                        <w:rPr>
                          <w:b/>
                        </w:rPr>
                        <w:t xml:space="preserve">NOME DO </w:t>
                      </w:r>
                      <w:r w:rsidR="00EE232E">
                        <w:rPr>
                          <w:b/>
                        </w:rPr>
                        <w:t>SUPERVISOR:</w:t>
                      </w:r>
                      <w:r w:rsidRPr="00A47BC4">
                        <w:rPr>
                          <w:i/>
                        </w:rPr>
                        <w:t xml:space="preserve"> </w:t>
                      </w:r>
                      <w:r w:rsidR="00691ECB">
                        <w:rPr>
                          <w:i/>
                        </w:rPr>
                        <w:t>XXXXXXXXXXXXXXXXXXX</w:t>
                      </w:r>
                    </w:p>
                    <w:p w:rsidR="006F0443" w:rsidRDefault="006F0443" w:rsidP="006F0443"/>
                  </w:txbxContent>
                </v:textbox>
              </v:shape>
            </w:pict>
          </mc:Fallback>
        </mc:AlternateContent>
      </w:r>
    </w:p>
    <w:p w:rsidR="00D1499E" w:rsidRDefault="00D1499E" w:rsidP="00D1499E">
      <w:pPr>
        <w:spacing w:line="360" w:lineRule="atLeast"/>
        <w:jc w:val="both"/>
      </w:pPr>
    </w:p>
    <w:p w:rsidR="006F0443" w:rsidRDefault="006F0443" w:rsidP="00D1499E">
      <w:pPr>
        <w:jc w:val="both"/>
        <w:rPr>
          <w:b/>
          <w:highlight w:val="lightGray"/>
        </w:rPr>
      </w:pPr>
    </w:p>
    <w:p w:rsidR="006F0443" w:rsidRDefault="006F0443" w:rsidP="00D1499E">
      <w:pPr>
        <w:jc w:val="both"/>
        <w:rPr>
          <w:b/>
          <w:highlight w:val="lightGray"/>
        </w:rPr>
      </w:pPr>
    </w:p>
    <w:p w:rsidR="006F0443" w:rsidRDefault="006F0443" w:rsidP="00D1499E">
      <w:pPr>
        <w:jc w:val="both"/>
        <w:rPr>
          <w:b/>
          <w:highlight w:val="lightGray"/>
        </w:rPr>
      </w:pPr>
    </w:p>
    <w:p w:rsidR="006F0443" w:rsidRDefault="006F0443" w:rsidP="00D1499E">
      <w:pPr>
        <w:jc w:val="both"/>
        <w:rPr>
          <w:b/>
          <w:highlight w:val="lightGray"/>
        </w:rPr>
      </w:pPr>
    </w:p>
    <w:p w:rsidR="00D1499E" w:rsidRDefault="00433C3B" w:rsidP="00D1499E">
      <w:pPr>
        <w:jc w:val="both"/>
        <w:rPr>
          <w:b/>
        </w:rPr>
      </w:pPr>
      <w:r>
        <w:rPr>
          <w:b/>
          <w:highlight w:val="lightGray"/>
        </w:rPr>
        <w:t>1</w:t>
      </w:r>
      <w:r w:rsidR="00D1499E" w:rsidRPr="00D1499E">
        <w:rPr>
          <w:b/>
          <w:highlight w:val="lightGray"/>
        </w:rPr>
        <w:t>. ATIVIDADES DE PESQUISA</w:t>
      </w:r>
    </w:p>
    <w:p w:rsidR="00D1499E" w:rsidRDefault="00D1499E" w:rsidP="00D1499E">
      <w:pPr>
        <w:jc w:val="both"/>
      </w:pPr>
      <w:bookmarkStart w:id="0" w:name="_GoBack"/>
      <w:bookmarkEnd w:id="0"/>
    </w:p>
    <w:p w:rsidR="00B61AF2" w:rsidRDefault="00D1499E" w:rsidP="005F5816">
      <w:pPr>
        <w:spacing w:line="360" w:lineRule="atLeast"/>
        <w:jc w:val="both"/>
      </w:pPr>
      <w:r w:rsidRPr="00A47BC4">
        <w:rPr>
          <w:b/>
          <w:i/>
        </w:rPr>
        <w:t>NOME DO PROJETO:</w:t>
      </w:r>
      <w:r w:rsidR="005F5816">
        <w:t xml:space="preserve"> </w:t>
      </w:r>
      <w:r w:rsidR="002F4267">
        <w:t>XXXXXXXXXXXXXXXXXXXXXXXXXXXXXXXXXXXXXXXXXXXXX</w:t>
      </w:r>
    </w:p>
    <w:p w:rsidR="00B61AF2" w:rsidRDefault="00B61AF2" w:rsidP="00B61AF2">
      <w:pPr>
        <w:spacing w:line="360" w:lineRule="atLeast"/>
        <w:jc w:val="both"/>
      </w:pPr>
      <w:r>
        <w:t>_______________________________________________________________________________________________</w:t>
      </w:r>
    </w:p>
    <w:p w:rsidR="00D1499E" w:rsidRDefault="00D1499E" w:rsidP="00D1499E">
      <w:pPr>
        <w:spacing w:line="360" w:lineRule="atLeast"/>
        <w:jc w:val="both"/>
      </w:pPr>
    </w:p>
    <w:p w:rsidR="00D1499E" w:rsidRDefault="00433C3B" w:rsidP="00C06531">
      <w:pPr>
        <w:rPr>
          <w:b/>
        </w:rPr>
      </w:pPr>
      <w:r>
        <w:rPr>
          <w:b/>
          <w:highlight w:val="lightGray"/>
        </w:rPr>
        <w:t>2</w:t>
      </w:r>
      <w:r w:rsidR="00D1499E" w:rsidRPr="00D1499E">
        <w:rPr>
          <w:b/>
          <w:highlight w:val="lightGray"/>
        </w:rPr>
        <w:t>. PRODUÇÃO CIENTÍFICA</w:t>
      </w:r>
    </w:p>
    <w:p w:rsidR="00D1499E" w:rsidRDefault="007A5CE4" w:rsidP="00D1499E">
      <w:pPr>
        <w:spacing w:line="360" w:lineRule="atLeas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7BFCE0" wp14:editId="62A0F63D">
                <wp:simplePos x="0" y="0"/>
                <wp:positionH relativeFrom="column">
                  <wp:posOffset>2540</wp:posOffset>
                </wp:positionH>
                <wp:positionV relativeFrom="paragraph">
                  <wp:posOffset>27305</wp:posOffset>
                </wp:positionV>
                <wp:extent cx="6515100" cy="2076450"/>
                <wp:effectExtent l="0" t="0" r="19050" b="1905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CE4" w:rsidRDefault="007A5C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BFCE0" id="_x0000_s1027" type="#_x0000_t202" style="position:absolute;left:0;text-align:left;margin-left:.2pt;margin-top:2.15pt;width:513pt;height:16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">
                <v:textbox>
                  <w:txbxContent>
                    <w:p w:rsidR="007A5CE4" w:rsidRDefault="007A5CE4"/>
                  </w:txbxContent>
                </v:textbox>
              </v:shape>
            </w:pict>
          </mc:Fallback>
        </mc:AlternateContent>
      </w:r>
    </w:p>
    <w:p w:rsidR="00D1499E" w:rsidRDefault="00D1499E" w:rsidP="00D1499E">
      <w:pPr>
        <w:spacing w:line="360" w:lineRule="atLeast"/>
        <w:jc w:val="both"/>
      </w:pPr>
    </w:p>
    <w:p w:rsidR="00D1499E" w:rsidRDefault="00D1499E" w:rsidP="00D1499E">
      <w:pPr>
        <w:spacing w:line="360" w:lineRule="atLeast"/>
        <w:jc w:val="both"/>
      </w:pPr>
    </w:p>
    <w:p w:rsidR="00D1499E" w:rsidRDefault="00D1499E" w:rsidP="00D1499E">
      <w:pPr>
        <w:spacing w:line="360" w:lineRule="atLeast"/>
        <w:jc w:val="both"/>
      </w:pPr>
    </w:p>
    <w:p w:rsidR="00D1499E" w:rsidRDefault="00D1499E" w:rsidP="00D1499E">
      <w:pPr>
        <w:spacing w:line="360" w:lineRule="atLeast"/>
        <w:jc w:val="both"/>
      </w:pPr>
    </w:p>
    <w:p w:rsidR="00433C3B" w:rsidRDefault="00433C3B" w:rsidP="00D1499E">
      <w:pPr>
        <w:jc w:val="both"/>
        <w:rPr>
          <w:b/>
          <w:highlight w:val="lightGray"/>
        </w:rPr>
      </w:pPr>
    </w:p>
    <w:p w:rsidR="00433C3B" w:rsidRDefault="00433C3B" w:rsidP="00D1499E">
      <w:pPr>
        <w:jc w:val="both"/>
        <w:rPr>
          <w:b/>
          <w:highlight w:val="lightGray"/>
        </w:rPr>
      </w:pPr>
    </w:p>
    <w:p w:rsidR="00433C3B" w:rsidRDefault="00433C3B" w:rsidP="00D1499E">
      <w:pPr>
        <w:jc w:val="both"/>
        <w:rPr>
          <w:b/>
          <w:highlight w:val="lightGray"/>
        </w:rPr>
      </w:pPr>
    </w:p>
    <w:p w:rsidR="00433C3B" w:rsidRDefault="00433C3B" w:rsidP="00D1499E">
      <w:pPr>
        <w:jc w:val="both"/>
        <w:rPr>
          <w:b/>
          <w:highlight w:val="lightGray"/>
        </w:rPr>
      </w:pPr>
    </w:p>
    <w:p w:rsidR="00433C3B" w:rsidRDefault="00433C3B" w:rsidP="00D1499E">
      <w:pPr>
        <w:jc w:val="both"/>
        <w:rPr>
          <w:b/>
          <w:highlight w:val="lightGray"/>
        </w:rPr>
      </w:pPr>
    </w:p>
    <w:p w:rsidR="00433C3B" w:rsidRDefault="00433C3B" w:rsidP="00D1499E">
      <w:pPr>
        <w:jc w:val="both"/>
        <w:rPr>
          <w:b/>
          <w:highlight w:val="lightGray"/>
        </w:rPr>
      </w:pPr>
    </w:p>
    <w:p w:rsidR="00433C3B" w:rsidRDefault="00433C3B" w:rsidP="00D1499E">
      <w:pPr>
        <w:jc w:val="both"/>
        <w:rPr>
          <w:b/>
          <w:highlight w:val="lightGray"/>
        </w:rPr>
      </w:pPr>
    </w:p>
    <w:p w:rsidR="00433C3B" w:rsidRDefault="00433C3B" w:rsidP="00D1499E">
      <w:pPr>
        <w:jc w:val="both"/>
        <w:rPr>
          <w:b/>
          <w:highlight w:val="lightGray"/>
        </w:rPr>
      </w:pPr>
    </w:p>
    <w:p w:rsidR="00D1499E" w:rsidRDefault="00433C3B" w:rsidP="00D1499E">
      <w:pPr>
        <w:jc w:val="both"/>
        <w:rPr>
          <w:b/>
        </w:rPr>
      </w:pPr>
      <w:r>
        <w:rPr>
          <w:b/>
          <w:highlight w:val="lightGray"/>
        </w:rPr>
        <w:t>3</w:t>
      </w:r>
      <w:r w:rsidR="00D1499E" w:rsidRPr="00D1499E">
        <w:rPr>
          <w:b/>
          <w:highlight w:val="lightGray"/>
        </w:rPr>
        <w:t>. DIFICULDADES E FACILIDADES</w:t>
      </w:r>
    </w:p>
    <w:p w:rsidR="00D1499E" w:rsidRDefault="007A5CE4" w:rsidP="00D1499E">
      <w:pPr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F6F3BF" wp14:editId="77F1A074">
                <wp:simplePos x="0" y="0"/>
                <wp:positionH relativeFrom="column">
                  <wp:posOffset>-6985</wp:posOffset>
                </wp:positionH>
                <wp:positionV relativeFrom="paragraph">
                  <wp:posOffset>34290</wp:posOffset>
                </wp:positionV>
                <wp:extent cx="6515100" cy="2828925"/>
                <wp:effectExtent l="0" t="0" r="19050" b="2857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CE4" w:rsidRDefault="007A5CE4" w:rsidP="007A5C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6F3BF" id="_x0000_s1028" type="#_x0000_t202" style="position:absolute;left:0;text-align:left;margin-left:-.55pt;margin-top:2.7pt;width:513pt;height:22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">
                <v:textbox>
                  <w:txbxContent>
                    <w:p w:rsidR="007A5CE4" w:rsidRDefault="007A5CE4" w:rsidP="007A5CE4"/>
                  </w:txbxContent>
                </v:textbox>
              </v:shape>
            </w:pict>
          </mc:Fallback>
        </mc:AlternateContent>
      </w:r>
    </w:p>
    <w:p w:rsidR="00D1499E" w:rsidRDefault="00D1499E" w:rsidP="00D1499E">
      <w:pPr>
        <w:jc w:val="both"/>
        <w:rPr>
          <w:b/>
        </w:rPr>
      </w:pPr>
    </w:p>
    <w:p w:rsidR="00D1499E" w:rsidRDefault="00D1499E" w:rsidP="00D1499E">
      <w:pPr>
        <w:jc w:val="both"/>
        <w:rPr>
          <w:b/>
        </w:rPr>
      </w:pPr>
    </w:p>
    <w:p w:rsidR="00D1499E" w:rsidRDefault="00D1499E" w:rsidP="00D1499E">
      <w:pPr>
        <w:jc w:val="both"/>
      </w:pPr>
    </w:p>
    <w:p w:rsidR="00D1499E" w:rsidRDefault="00D1499E" w:rsidP="00D1499E">
      <w:pPr>
        <w:jc w:val="both"/>
      </w:pPr>
    </w:p>
    <w:p w:rsidR="00D1499E" w:rsidRDefault="00D1499E" w:rsidP="00D1499E">
      <w:pPr>
        <w:jc w:val="both"/>
      </w:pPr>
    </w:p>
    <w:p w:rsidR="00D1499E" w:rsidRDefault="00D1499E" w:rsidP="00D1499E">
      <w:pPr>
        <w:jc w:val="both"/>
      </w:pPr>
    </w:p>
    <w:p w:rsidR="00D1499E" w:rsidRDefault="00D1499E" w:rsidP="00D1499E">
      <w:pPr>
        <w:jc w:val="both"/>
      </w:pPr>
    </w:p>
    <w:p w:rsidR="00433C3B" w:rsidRDefault="00433C3B" w:rsidP="00D1499E">
      <w:pPr>
        <w:jc w:val="both"/>
        <w:rPr>
          <w:b/>
          <w:highlight w:val="lightGray"/>
        </w:rPr>
      </w:pPr>
    </w:p>
    <w:p w:rsidR="00433C3B" w:rsidRDefault="00433C3B" w:rsidP="00D1499E">
      <w:pPr>
        <w:jc w:val="both"/>
        <w:rPr>
          <w:b/>
          <w:highlight w:val="lightGray"/>
        </w:rPr>
      </w:pPr>
    </w:p>
    <w:p w:rsidR="00433C3B" w:rsidRDefault="00433C3B" w:rsidP="00D1499E">
      <w:pPr>
        <w:jc w:val="both"/>
        <w:rPr>
          <w:b/>
          <w:highlight w:val="lightGray"/>
        </w:rPr>
      </w:pPr>
    </w:p>
    <w:p w:rsidR="00433C3B" w:rsidRDefault="00433C3B" w:rsidP="00D1499E">
      <w:pPr>
        <w:jc w:val="both"/>
        <w:rPr>
          <w:b/>
          <w:highlight w:val="lightGray"/>
        </w:rPr>
      </w:pPr>
    </w:p>
    <w:p w:rsidR="00433C3B" w:rsidRDefault="00433C3B" w:rsidP="00D1499E">
      <w:pPr>
        <w:jc w:val="both"/>
        <w:rPr>
          <w:b/>
          <w:highlight w:val="lightGray"/>
        </w:rPr>
      </w:pPr>
    </w:p>
    <w:p w:rsidR="00C06531" w:rsidRDefault="00C06531">
      <w:pPr>
        <w:spacing w:after="200" w:line="276" w:lineRule="auto"/>
        <w:rPr>
          <w:b/>
          <w:highlight w:val="lightGray"/>
        </w:rPr>
      </w:pPr>
      <w:r>
        <w:rPr>
          <w:highlight w:val="lightGray"/>
        </w:rPr>
        <w:br w:type="page"/>
      </w:r>
    </w:p>
    <w:p w:rsidR="00D1499E" w:rsidRDefault="00433C3B" w:rsidP="00D1499E">
      <w:pPr>
        <w:pStyle w:val="Corpodetexto2"/>
        <w:spacing w:line="240" w:lineRule="auto"/>
      </w:pPr>
      <w:r>
        <w:rPr>
          <w:highlight w:val="lightGray"/>
        </w:rPr>
        <w:t>4</w:t>
      </w:r>
      <w:r w:rsidR="00D1499E" w:rsidRPr="00D1499E">
        <w:rPr>
          <w:highlight w:val="lightGray"/>
        </w:rPr>
        <w:t>. PARTICIPAÇÃO EM SEMINÁRIOS, TESES E OUTRAS ATIVIDADES DE PESQUISA NO DEPARTAMENTO</w:t>
      </w:r>
    </w:p>
    <w:p w:rsidR="00D1499E" w:rsidRDefault="00C06531" w:rsidP="00D1499E">
      <w:pPr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B7B7A8D" wp14:editId="0B1950F6">
                <wp:simplePos x="0" y="0"/>
                <wp:positionH relativeFrom="column">
                  <wp:posOffset>-6985</wp:posOffset>
                </wp:positionH>
                <wp:positionV relativeFrom="paragraph">
                  <wp:posOffset>66040</wp:posOffset>
                </wp:positionV>
                <wp:extent cx="6515100" cy="2114550"/>
                <wp:effectExtent l="0" t="0" r="19050" b="19050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CE4" w:rsidRDefault="007A5CE4" w:rsidP="007A5C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B7A8D" id="_x0000_s1029" type="#_x0000_t202" style="position:absolute;left:0;text-align:left;margin-left:-.55pt;margin-top:5.2pt;width:513pt;height:166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">
                <v:textbox>
                  <w:txbxContent>
                    <w:p w:rsidR="007A5CE4" w:rsidRDefault="007A5CE4" w:rsidP="007A5CE4"/>
                  </w:txbxContent>
                </v:textbox>
              </v:shape>
            </w:pict>
          </mc:Fallback>
        </mc:AlternateContent>
      </w:r>
    </w:p>
    <w:p w:rsidR="00D1499E" w:rsidRDefault="00D1499E" w:rsidP="00D1499E">
      <w:pPr>
        <w:jc w:val="both"/>
      </w:pPr>
    </w:p>
    <w:p w:rsidR="00D1499E" w:rsidRDefault="00D1499E" w:rsidP="00D1499E">
      <w:pPr>
        <w:jc w:val="both"/>
      </w:pPr>
    </w:p>
    <w:p w:rsidR="00D1499E" w:rsidRDefault="00D1499E" w:rsidP="00D1499E">
      <w:pPr>
        <w:jc w:val="both"/>
      </w:pPr>
    </w:p>
    <w:p w:rsidR="00D1499E" w:rsidRDefault="00D1499E" w:rsidP="00D1499E">
      <w:pPr>
        <w:jc w:val="both"/>
      </w:pPr>
    </w:p>
    <w:p w:rsidR="00D1499E" w:rsidRDefault="00D1499E" w:rsidP="00D1499E">
      <w:pPr>
        <w:jc w:val="both"/>
      </w:pPr>
    </w:p>
    <w:p w:rsidR="00D1499E" w:rsidRDefault="00D1499E" w:rsidP="00D1499E">
      <w:pPr>
        <w:jc w:val="both"/>
      </w:pPr>
    </w:p>
    <w:p w:rsidR="00D1499E" w:rsidRDefault="00D1499E" w:rsidP="00D1499E">
      <w:pPr>
        <w:jc w:val="both"/>
      </w:pPr>
    </w:p>
    <w:p w:rsidR="00C06531" w:rsidRDefault="00C06531" w:rsidP="00D1499E">
      <w:pPr>
        <w:jc w:val="both"/>
        <w:rPr>
          <w:b/>
          <w:highlight w:val="lightGray"/>
        </w:rPr>
      </w:pPr>
    </w:p>
    <w:p w:rsidR="00C06531" w:rsidRDefault="00C06531" w:rsidP="00D1499E">
      <w:pPr>
        <w:jc w:val="both"/>
        <w:rPr>
          <w:b/>
          <w:highlight w:val="lightGray"/>
        </w:rPr>
      </w:pPr>
    </w:p>
    <w:p w:rsidR="00C06531" w:rsidRDefault="00C06531" w:rsidP="00D1499E">
      <w:pPr>
        <w:jc w:val="both"/>
        <w:rPr>
          <w:b/>
          <w:highlight w:val="lightGray"/>
        </w:rPr>
      </w:pPr>
    </w:p>
    <w:p w:rsidR="00C06531" w:rsidRDefault="00C06531" w:rsidP="00D1499E">
      <w:pPr>
        <w:jc w:val="both"/>
        <w:rPr>
          <w:b/>
          <w:highlight w:val="lightGray"/>
        </w:rPr>
      </w:pPr>
    </w:p>
    <w:p w:rsidR="00C06531" w:rsidRDefault="00C06531" w:rsidP="00D1499E">
      <w:pPr>
        <w:jc w:val="both"/>
        <w:rPr>
          <w:b/>
          <w:highlight w:val="lightGray"/>
        </w:rPr>
      </w:pPr>
    </w:p>
    <w:p w:rsidR="00C06531" w:rsidRDefault="00C06531" w:rsidP="00D1499E">
      <w:pPr>
        <w:jc w:val="both"/>
        <w:rPr>
          <w:b/>
          <w:highlight w:val="lightGray"/>
        </w:rPr>
      </w:pPr>
    </w:p>
    <w:p w:rsidR="00C06531" w:rsidRDefault="00C06531" w:rsidP="00D1499E">
      <w:pPr>
        <w:jc w:val="both"/>
        <w:rPr>
          <w:b/>
          <w:highlight w:val="lightGray"/>
        </w:rPr>
      </w:pPr>
    </w:p>
    <w:p w:rsidR="00C06531" w:rsidRDefault="00C06531" w:rsidP="00D1499E">
      <w:pPr>
        <w:jc w:val="both"/>
        <w:rPr>
          <w:b/>
          <w:highlight w:val="lightGray"/>
        </w:rPr>
      </w:pPr>
    </w:p>
    <w:p w:rsidR="00D1499E" w:rsidRDefault="00433C3B" w:rsidP="00D1499E">
      <w:pPr>
        <w:jc w:val="both"/>
        <w:rPr>
          <w:b/>
        </w:rPr>
      </w:pPr>
      <w:r>
        <w:rPr>
          <w:b/>
          <w:highlight w:val="lightGray"/>
        </w:rPr>
        <w:t>5</w:t>
      </w:r>
      <w:r w:rsidR="00D1499E" w:rsidRPr="00D1499E">
        <w:rPr>
          <w:b/>
          <w:highlight w:val="lightGray"/>
        </w:rPr>
        <w:t>. PARECER DO</w:t>
      </w:r>
      <w:r w:rsidR="00EE232E">
        <w:rPr>
          <w:b/>
          <w:highlight w:val="lightGray"/>
        </w:rPr>
        <w:t xml:space="preserve"> SUPERVISOR</w:t>
      </w:r>
      <w:r w:rsidR="00D1499E" w:rsidRPr="00D1499E">
        <w:rPr>
          <w:b/>
          <w:highlight w:val="lightGray"/>
        </w:rPr>
        <w:t xml:space="preserve"> </w:t>
      </w:r>
    </w:p>
    <w:p w:rsidR="00D1499E" w:rsidRDefault="007A5CE4" w:rsidP="00D1499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DC7972" wp14:editId="722BCB13">
                <wp:simplePos x="0" y="0"/>
                <wp:positionH relativeFrom="column">
                  <wp:posOffset>31115</wp:posOffset>
                </wp:positionH>
                <wp:positionV relativeFrom="paragraph">
                  <wp:posOffset>59055</wp:posOffset>
                </wp:positionV>
                <wp:extent cx="6515100" cy="2705100"/>
                <wp:effectExtent l="0" t="0" r="19050" b="1905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816" w:rsidRPr="005F5816" w:rsidRDefault="005F5816" w:rsidP="005F5816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C7972" id="_x0000_s1030" type="#_x0000_t202" style="position:absolute;left:0;text-align:left;margin-left:2.45pt;margin-top:4.65pt;width:513pt;height:21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">
                <v:textbox>
                  <w:txbxContent>
                    <w:p w:rsidR="005F5816" w:rsidRPr="005F5816" w:rsidRDefault="005F5816" w:rsidP="005F5816">
                      <w:pPr>
                        <w:jc w:val="both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499E" w:rsidRDefault="00D1499E" w:rsidP="00D1499E">
      <w:pPr>
        <w:spacing w:line="360" w:lineRule="atLeast"/>
        <w:jc w:val="both"/>
      </w:pPr>
    </w:p>
    <w:p w:rsidR="00D1499E" w:rsidRDefault="00D1499E" w:rsidP="00D1499E">
      <w:pPr>
        <w:spacing w:line="360" w:lineRule="atLeast"/>
        <w:jc w:val="both"/>
      </w:pPr>
    </w:p>
    <w:p w:rsidR="00D1499E" w:rsidRDefault="00D1499E" w:rsidP="00D1499E">
      <w:pPr>
        <w:spacing w:line="360" w:lineRule="atLeast"/>
        <w:jc w:val="both"/>
      </w:pPr>
    </w:p>
    <w:p w:rsidR="00D1499E" w:rsidRDefault="00D1499E" w:rsidP="00D1499E">
      <w:pPr>
        <w:spacing w:line="360" w:lineRule="atLeast"/>
        <w:jc w:val="both"/>
      </w:pPr>
    </w:p>
    <w:p w:rsidR="00D1499E" w:rsidRDefault="00D1499E" w:rsidP="00D1499E">
      <w:pPr>
        <w:spacing w:line="360" w:lineRule="atLeast"/>
        <w:jc w:val="both"/>
      </w:pPr>
    </w:p>
    <w:p w:rsidR="00EE232E" w:rsidRDefault="00EE232E" w:rsidP="00D1499E">
      <w:pPr>
        <w:spacing w:line="360" w:lineRule="atLeast"/>
        <w:jc w:val="both"/>
      </w:pPr>
    </w:p>
    <w:p w:rsidR="00433C3B" w:rsidRDefault="00433C3B" w:rsidP="00D1499E">
      <w:pPr>
        <w:spacing w:line="360" w:lineRule="atLeast"/>
        <w:jc w:val="both"/>
      </w:pPr>
    </w:p>
    <w:p w:rsidR="00433C3B" w:rsidRDefault="00433C3B" w:rsidP="00D1499E">
      <w:pPr>
        <w:spacing w:line="360" w:lineRule="atLeast"/>
        <w:jc w:val="both"/>
      </w:pPr>
    </w:p>
    <w:p w:rsidR="00433C3B" w:rsidRDefault="00433C3B" w:rsidP="00D1499E">
      <w:pPr>
        <w:spacing w:line="360" w:lineRule="atLeast"/>
        <w:jc w:val="both"/>
      </w:pPr>
    </w:p>
    <w:p w:rsidR="00433C3B" w:rsidRDefault="00433C3B" w:rsidP="00D1499E">
      <w:pPr>
        <w:spacing w:line="360" w:lineRule="atLeast"/>
        <w:jc w:val="both"/>
      </w:pPr>
    </w:p>
    <w:p w:rsidR="00433C3B" w:rsidRDefault="00433C3B" w:rsidP="00D1499E">
      <w:pPr>
        <w:spacing w:line="360" w:lineRule="atLeast"/>
        <w:jc w:val="both"/>
      </w:pPr>
    </w:p>
    <w:p w:rsidR="00433C3B" w:rsidRDefault="00433C3B" w:rsidP="00D1499E">
      <w:pPr>
        <w:spacing w:line="360" w:lineRule="atLeast"/>
        <w:jc w:val="both"/>
      </w:pPr>
    </w:p>
    <w:p w:rsidR="00433C3B" w:rsidRDefault="00433C3B" w:rsidP="00D1499E">
      <w:pPr>
        <w:spacing w:line="360" w:lineRule="atLeast"/>
        <w:jc w:val="both"/>
      </w:pPr>
    </w:p>
    <w:p w:rsidR="00433C3B" w:rsidRDefault="00433C3B" w:rsidP="00D1499E">
      <w:pPr>
        <w:spacing w:line="360" w:lineRule="atLeast"/>
        <w:jc w:val="both"/>
      </w:pPr>
    </w:p>
    <w:p w:rsidR="00433C3B" w:rsidRDefault="00433C3B" w:rsidP="00D1499E">
      <w:pPr>
        <w:spacing w:line="360" w:lineRule="atLeast"/>
        <w:jc w:val="both"/>
      </w:pPr>
    </w:p>
    <w:p w:rsidR="00D1499E" w:rsidRPr="00D1499E" w:rsidRDefault="00D1499E" w:rsidP="00D1499E">
      <w:pPr>
        <w:spacing w:line="360" w:lineRule="atLeast"/>
        <w:ind w:firstLine="708"/>
        <w:jc w:val="both"/>
        <w:rPr>
          <w:b/>
        </w:rPr>
      </w:pPr>
      <w:r w:rsidRPr="00D1499E">
        <w:rPr>
          <w:b/>
        </w:rPr>
        <w:t xml:space="preserve">__________________________________                            </w:t>
      </w:r>
      <w:r w:rsidRPr="00D1499E">
        <w:rPr>
          <w:b/>
        </w:rPr>
        <w:tab/>
      </w:r>
      <w:r w:rsidRPr="00D1499E">
        <w:rPr>
          <w:b/>
        </w:rPr>
        <w:tab/>
        <w:t>____________________________</w:t>
      </w:r>
      <w:r w:rsidR="00EE232E">
        <w:rPr>
          <w:b/>
        </w:rPr>
        <w:t>_____</w:t>
      </w:r>
      <w:r w:rsidRPr="00D1499E">
        <w:rPr>
          <w:b/>
        </w:rPr>
        <w:t>__</w:t>
      </w:r>
    </w:p>
    <w:p w:rsidR="00D1499E" w:rsidRPr="00D1499E" w:rsidRDefault="00D1499E" w:rsidP="00D1499E">
      <w:pPr>
        <w:spacing w:line="360" w:lineRule="atLeast"/>
        <w:ind w:left="708" w:firstLine="708"/>
        <w:jc w:val="both"/>
        <w:rPr>
          <w:b/>
        </w:rPr>
      </w:pPr>
      <w:r w:rsidRPr="00D1499E">
        <w:rPr>
          <w:b/>
        </w:rPr>
        <w:t xml:space="preserve">Assinatura do </w:t>
      </w:r>
      <w:r w:rsidR="00EE232E">
        <w:rPr>
          <w:b/>
        </w:rPr>
        <w:t>Supervisor</w:t>
      </w:r>
      <w:r w:rsidRPr="00D1499E">
        <w:rPr>
          <w:b/>
        </w:rPr>
        <w:t xml:space="preserve">                                                   </w:t>
      </w:r>
      <w:r w:rsidRPr="00D1499E">
        <w:rPr>
          <w:b/>
        </w:rPr>
        <w:tab/>
        <w:t xml:space="preserve">Assinatura do </w:t>
      </w:r>
      <w:r w:rsidR="00EE232E">
        <w:rPr>
          <w:b/>
        </w:rPr>
        <w:t>Residente Pós - Doutoral</w:t>
      </w:r>
    </w:p>
    <w:p w:rsidR="00CC452B" w:rsidRDefault="00D1499E" w:rsidP="00430BC9">
      <w:pPr>
        <w:spacing w:line="360" w:lineRule="atLeast"/>
        <w:ind w:left="708" w:firstLine="708"/>
        <w:jc w:val="both"/>
        <w:rPr>
          <w:rFonts w:ascii="Arial" w:hAnsi="Arial" w:cs="Arial"/>
          <w:b/>
          <w:color w:val="0000FF"/>
          <w:sz w:val="24"/>
          <w:szCs w:val="24"/>
        </w:rPr>
      </w:pPr>
      <w:r>
        <w:rPr>
          <w:b/>
        </w:rPr>
        <w:t>D</w:t>
      </w:r>
      <w:r w:rsidRPr="00D1499E">
        <w:rPr>
          <w:b/>
        </w:rPr>
        <w:t xml:space="preserve">ata: _________________                                                    </w:t>
      </w:r>
      <w:r w:rsidRPr="00D1499E">
        <w:rPr>
          <w:b/>
        </w:rPr>
        <w:tab/>
      </w:r>
      <w:r w:rsidRPr="00D1499E">
        <w:rPr>
          <w:b/>
        </w:rPr>
        <w:tab/>
      </w:r>
      <w:r>
        <w:rPr>
          <w:b/>
        </w:rPr>
        <w:t>D</w:t>
      </w:r>
      <w:r w:rsidRPr="00D1499E">
        <w:rPr>
          <w:b/>
        </w:rPr>
        <w:t>ata: ______________</w:t>
      </w:r>
    </w:p>
    <w:sectPr w:rsidR="00CC452B" w:rsidSect="00C06531">
      <w:headerReference w:type="default" r:id="rId8"/>
      <w:footerReference w:type="default" r:id="rId9"/>
      <w:pgSz w:w="11906" w:h="16838"/>
      <w:pgMar w:top="680" w:right="1134" w:bottom="1418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422" w:rsidRDefault="00247422" w:rsidP="003674D2">
      <w:r>
        <w:separator/>
      </w:r>
    </w:p>
  </w:endnote>
  <w:endnote w:type="continuationSeparator" w:id="0">
    <w:p w:rsidR="00247422" w:rsidRDefault="00247422" w:rsidP="00367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DFE" w:rsidRPr="00E11898" w:rsidRDefault="00E04DFE" w:rsidP="00E04DFE">
    <w:pPr>
      <w:pBdr>
        <w:top w:val="single" w:sz="4" w:space="1" w:color="auto"/>
      </w:pBdr>
      <w:jc w:val="center"/>
    </w:pPr>
    <w:r w:rsidRPr="00CF4070">
      <w:t xml:space="preserve">Departamento de Fisiologia e Biofísica.  </w:t>
    </w:r>
    <w:proofErr w:type="spellStart"/>
    <w:r>
      <w:rPr>
        <w:lang w:val="es-ES_tradnl"/>
      </w:rPr>
      <w:t>Av</w:t>
    </w:r>
    <w:proofErr w:type="spellEnd"/>
    <w:r>
      <w:rPr>
        <w:lang w:val="es-ES_tradnl"/>
      </w:rPr>
      <w:t xml:space="preserve"> Antonio Carlos, 6627 - ICB - UFMG.  </w:t>
    </w:r>
    <w:r w:rsidRPr="00CF4070">
      <w:t xml:space="preserve">31270-901, Belo Horizonte, MG, </w:t>
    </w:r>
    <w:r w:rsidRPr="00661E40">
      <w:t xml:space="preserve">Brasil -  Fone: (55-31) 3409-2923.  FAX: (55-31) 3409-2924.  </w:t>
    </w:r>
    <w:r w:rsidRPr="009F68C2">
      <w:t xml:space="preserve">E-mail:  </w:t>
    </w:r>
    <w:hyperlink r:id="rId1" w:history="1">
      <w:r>
        <w:rPr>
          <w:rStyle w:val="Hiperligao"/>
        </w:rPr>
        <w:t>pgfisfar@icb.ufmg.br</w:t>
      </w:r>
    </w:hyperlink>
  </w:p>
  <w:p w:rsidR="00E04DFE" w:rsidRDefault="00E04DF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422" w:rsidRDefault="00247422" w:rsidP="003674D2">
      <w:r>
        <w:separator/>
      </w:r>
    </w:p>
  </w:footnote>
  <w:footnote w:type="continuationSeparator" w:id="0">
    <w:p w:rsidR="00247422" w:rsidRDefault="00247422" w:rsidP="00367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5C4" w:rsidRDefault="00C06531" w:rsidP="00C06531">
    <w:pPr>
      <w:spacing w:line="240" w:lineRule="atLeast"/>
      <w:jc w:val="right"/>
      <w:outlineLvl w:val="0"/>
      <w:rPr>
        <w:b/>
      </w:rPr>
    </w:pPr>
    <w:r>
      <w:rPr>
        <w:noProof/>
      </w:rPr>
      <w:drawing>
        <wp:anchor distT="0" distB="0" distL="114300" distR="114300" simplePos="0" relativeHeight="251655680" behindDoc="0" locked="0" layoutInCell="1" allowOverlap="1" wp14:anchorId="25F10E03" wp14:editId="2BB3524C">
          <wp:simplePos x="0" y="0"/>
          <wp:positionH relativeFrom="column">
            <wp:posOffset>21590</wp:posOffset>
          </wp:positionH>
          <wp:positionV relativeFrom="paragraph">
            <wp:posOffset>-113665</wp:posOffset>
          </wp:positionV>
          <wp:extent cx="838200" cy="782955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661824" behindDoc="0" locked="0" layoutInCell="1" allowOverlap="1" wp14:anchorId="0922F1BD" wp14:editId="1CA0A678">
          <wp:simplePos x="0" y="0"/>
          <wp:positionH relativeFrom="column">
            <wp:posOffset>5850890</wp:posOffset>
          </wp:positionH>
          <wp:positionV relativeFrom="paragraph">
            <wp:posOffset>-118110</wp:posOffset>
          </wp:positionV>
          <wp:extent cx="571500" cy="806450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HistoriaC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806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674D2" w:rsidRPr="00E04DFE" w:rsidRDefault="003674D2" w:rsidP="003674D2">
    <w:pPr>
      <w:spacing w:line="240" w:lineRule="atLeast"/>
      <w:jc w:val="center"/>
      <w:outlineLvl w:val="0"/>
      <w:rPr>
        <w:b/>
      </w:rPr>
    </w:pPr>
    <w:r w:rsidRPr="00E04DFE">
      <w:rPr>
        <w:b/>
      </w:rPr>
      <w:t>Universidade Federal de Minas Gerais</w:t>
    </w:r>
  </w:p>
  <w:p w:rsidR="003674D2" w:rsidRPr="00E1040A" w:rsidRDefault="003674D2" w:rsidP="003674D2">
    <w:pPr>
      <w:keepNext/>
      <w:jc w:val="center"/>
      <w:outlineLvl w:val="4"/>
    </w:pPr>
  </w:p>
  <w:p w:rsidR="003674D2" w:rsidRDefault="003674D2" w:rsidP="003674D2">
    <w:pPr>
      <w:ind w:right="-235"/>
      <w:jc w:val="center"/>
      <w:rPr>
        <w:i/>
      </w:rPr>
    </w:pPr>
    <w:r w:rsidRPr="00E1040A">
      <w:rPr>
        <w:i/>
      </w:rPr>
      <w:t xml:space="preserve">Programa de Pós-Graduação em </w:t>
    </w:r>
    <w:r w:rsidR="00E675C4">
      <w:rPr>
        <w:i/>
      </w:rPr>
      <w:t>História</w:t>
    </w:r>
  </w:p>
  <w:p w:rsidR="00E675C4" w:rsidRPr="00E1040A" w:rsidRDefault="00E675C4" w:rsidP="003674D2">
    <w:pPr>
      <w:ind w:right="-235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04AED"/>
    <w:multiLevelType w:val="hybridMultilevel"/>
    <w:tmpl w:val="272C46B0"/>
    <w:lvl w:ilvl="0" w:tplc="59A6A4F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9E"/>
    <w:rsid w:val="0018559A"/>
    <w:rsid w:val="001C6730"/>
    <w:rsid w:val="00222DD3"/>
    <w:rsid w:val="00247422"/>
    <w:rsid w:val="002F4267"/>
    <w:rsid w:val="00344C5C"/>
    <w:rsid w:val="0034507F"/>
    <w:rsid w:val="003674D2"/>
    <w:rsid w:val="003E2473"/>
    <w:rsid w:val="00430BC9"/>
    <w:rsid w:val="00433C3B"/>
    <w:rsid w:val="004D2FB9"/>
    <w:rsid w:val="005B2A08"/>
    <w:rsid w:val="005F5816"/>
    <w:rsid w:val="005F75E4"/>
    <w:rsid w:val="00606397"/>
    <w:rsid w:val="00674069"/>
    <w:rsid w:val="00675761"/>
    <w:rsid w:val="00691ECB"/>
    <w:rsid w:val="006A7090"/>
    <w:rsid w:val="006D78C5"/>
    <w:rsid w:val="006F0443"/>
    <w:rsid w:val="007A5CE4"/>
    <w:rsid w:val="007C5207"/>
    <w:rsid w:val="007E0F84"/>
    <w:rsid w:val="00965C9D"/>
    <w:rsid w:val="00A47BC4"/>
    <w:rsid w:val="00AF0A87"/>
    <w:rsid w:val="00AF0C8E"/>
    <w:rsid w:val="00B61AF2"/>
    <w:rsid w:val="00B76921"/>
    <w:rsid w:val="00C06531"/>
    <w:rsid w:val="00C34E2A"/>
    <w:rsid w:val="00C67DA0"/>
    <w:rsid w:val="00CC452B"/>
    <w:rsid w:val="00D1499E"/>
    <w:rsid w:val="00D73F1E"/>
    <w:rsid w:val="00D750D0"/>
    <w:rsid w:val="00E04DFE"/>
    <w:rsid w:val="00E1040A"/>
    <w:rsid w:val="00E1153B"/>
    <w:rsid w:val="00E675C4"/>
    <w:rsid w:val="00EC05A8"/>
    <w:rsid w:val="00EE232E"/>
    <w:rsid w:val="00F22188"/>
    <w:rsid w:val="00F37C15"/>
    <w:rsid w:val="00F85EE8"/>
    <w:rsid w:val="00FB3641"/>
    <w:rsid w:val="00FC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1908775"/>
  <w15:docId w15:val="{7D8F0615-2BF0-4E76-B2E7-832C7D604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1">
    <w:name w:val="heading 1"/>
    <w:basedOn w:val="Normal"/>
    <w:next w:val="Normal"/>
    <w:link w:val="Cabealho1Carter"/>
    <w:qFormat/>
    <w:rsid w:val="00E04DFE"/>
    <w:pPr>
      <w:keepNext/>
      <w:widowControl w:val="0"/>
      <w:jc w:val="both"/>
      <w:outlineLvl w:val="0"/>
    </w:pPr>
    <w:rPr>
      <w:sz w:val="24"/>
    </w:rPr>
  </w:style>
  <w:style w:type="paragraph" w:styleId="Cabealho8">
    <w:name w:val="heading 8"/>
    <w:basedOn w:val="Normal"/>
    <w:next w:val="Normal"/>
    <w:link w:val="Cabealho8Carter"/>
    <w:qFormat/>
    <w:rsid w:val="00E04DFE"/>
    <w:pPr>
      <w:keepNext/>
      <w:widowControl w:val="0"/>
      <w:jc w:val="center"/>
      <w:outlineLvl w:val="7"/>
    </w:pPr>
    <w:rPr>
      <w:rFonts w:ascii="Arial" w:hAnsi="Arial" w:cs="Arial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674D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3674D2"/>
  </w:style>
  <w:style w:type="paragraph" w:styleId="Rodap">
    <w:name w:val="footer"/>
    <w:basedOn w:val="Normal"/>
    <w:link w:val="RodapCarter"/>
    <w:uiPriority w:val="99"/>
    <w:unhideWhenUsed/>
    <w:rsid w:val="003674D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3674D2"/>
  </w:style>
  <w:style w:type="character" w:customStyle="1" w:styleId="Cabealho1Carter">
    <w:name w:val="Cabeçalho 1 Caráter"/>
    <w:basedOn w:val="Tipodeletrapredefinidodopargrafo"/>
    <w:link w:val="Cabealho1"/>
    <w:rsid w:val="00E04DF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abealho8Carter">
    <w:name w:val="Cabeçalho 8 Caráter"/>
    <w:basedOn w:val="Tipodeletrapredefinidodopargrafo"/>
    <w:link w:val="Cabealho8"/>
    <w:rsid w:val="00E04DFE"/>
    <w:rPr>
      <w:rFonts w:ascii="Arial" w:eastAsia="Times New Roman" w:hAnsi="Arial" w:cs="Arial"/>
      <w:sz w:val="24"/>
      <w:szCs w:val="20"/>
      <w:lang w:eastAsia="pt-BR"/>
    </w:rPr>
  </w:style>
  <w:style w:type="paragraph" w:customStyle="1" w:styleId="TextosemFormatao1">
    <w:name w:val="Texto sem Formatação1"/>
    <w:basedOn w:val="Normal"/>
    <w:rsid w:val="00E04DFE"/>
    <w:rPr>
      <w:rFonts w:ascii="Courier New" w:hAnsi="Courier New"/>
    </w:rPr>
  </w:style>
  <w:style w:type="paragraph" w:styleId="Avanodecorpodetexto">
    <w:name w:val="Body Text Indent"/>
    <w:basedOn w:val="Normal"/>
    <w:link w:val="AvanodecorpodetextoCarter"/>
    <w:semiHidden/>
    <w:rsid w:val="00E04DFE"/>
    <w:pPr>
      <w:ind w:firstLine="720"/>
      <w:jc w:val="both"/>
    </w:pPr>
    <w:rPr>
      <w:sz w:val="24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semiHidden/>
    <w:rsid w:val="00E04DF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iperligao">
    <w:name w:val="Hyperlink"/>
    <w:semiHidden/>
    <w:rsid w:val="00E04DFE"/>
    <w:rPr>
      <w:color w:val="0000FF"/>
      <w:u w:val="single"/>
    </w:rPr>
  </w:style>
  <w:style w:type="paragraph" w:customStyle="1" w:styleId="Corpodetexto21">
    <w:name w:val="Corpo de texto 21"/>
    <w:basedOn w:val="Normal"/>
    <w:rsid w:val="00E04DFE"/>
    <w:pPr>
      <w:spacing w:line="480" w:lineRule="auto"/>
      <w:jc w:val="both"/>
    </w:pPr>
    <w:rPr>
      <w:rFonts w:ascii="Arial" w:hAnsi="Arial"/>
      <w:sz w:val="22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3E2473"/>
    <w:pPr>
      <w:widowControl w:val="0"/>
      <w:spacing w:after="120"/>
    </w:pPr>
    <w:rPr>
      <w:lang w:val="en-AU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3E2473"/>
    <w:rPr>
      <w:rFonts w:ascii="Times New Roman" w:eastAsia="Times New Roman" w:hAnsi="Times New Roman" w:cs="Times New Roman"/>
      <w:sz w:val="20"/>
      <w:szCs w:val="20"/>
      <w:lang w:val="en-AU" w:eastAsia="pt-BR"/>
    </w:rPr>
  </w:style>
  <w:style w:type="paragraph" w:styleId="Corpodetexto2">
    <w:name w:val="Body Text 2"/>
    <w:basedOn w:val="Normal"/>
    <w:link w:val="Corpodetexto2Carter"/>
    <w:semiHidden/>
    <w:rsid w:val="00D1499E"/>
    <w:pPr>
      <w:spacing w:line="360" w:lineRule="atLeast"/>
      <w:jc w:val="both"/>
    </w:pPr>
    <w:rPr>
      <w:b/>
    </w:rPr>
  </w:style>
  <w:style w:type="character" w:customStyle="1" w:styleId="Corpodetexto2Carter">
    <w:name w:val="Corpo de texto 2 Caráter"/>
    <w:basedOn w:val="Tipodeletrapredefinidodopargrafo"/>
    <w:link w:val="Corpodetexto2"/>
    <w:semiHidden/>
    <w:rsid w:val="00D1499E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1499E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D1499E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1499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gfisfar@icb.ufm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ia\AppData\Roaming\Microsoft\Modelos\CABE&#199;ALHO%20PG%20FISFAR.do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461ED-F08C-477C-83D8-A8820FA07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 PG FISFAR</Template>
  <TotalTime>28</TotalTime>
  <Pages>2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USUARIO</cp:lastModifiedBy>
  <cp:revision>9</cp:revision>
  <cp:lastPrinted>2016-05-19T19:28:00Z</cp:lastPrinted>
  <dcterms:created xsi:type="dcterms:W3CDTF">2015-02-02T17:48:00Z</dcterms:created>
  <dcterms:modified xsi:type="dcterms:W3CDTF">2020-03-10T11:30:00Z</dcterms:modified>
</cp:coreProperties>
</file>